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69" w:rsidRDefault="00757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Formulario de solicitud de la beca TEAyudo TEAyuda</w:t>
      </w:r>
    </w:p>
    <w:p w:rsidR="00757C69" w:rsidRDefault="00757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</w:p>
    <w:p w:rsidR="00757C69" w:rsidRDefault="00757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</w:p>
    <w:tbl>
      <w:tblPr>
        <w:tblW w:w="84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2125"/>
        <w:gridCol w:w="2124"/>
        <w:gridCol w:w="2124"/>
        <w:gridCol w:w="2125"/>
      </w:tblGrid>
      <w:tr w:rsidR="00757C69">
        <w:trPr>
          <w:trHeight w:val="280"/>
        </w:trPr>
        <w:tc>
          <w:tcPr>
            <w:tcW w:w="212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69" w:rsidRDefault="00757C69">
            <w:pPr>
              <w:pStyle w:val="Estildetau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Nombre del niño</w:t>
            </w:r>
          </w:p>
        </w:tc>
        <w:tc>
          <w:tcPr>
            <w:tcW w:w="212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69" w:rsidRDefault="00757C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69" w:rsidRDefault="00757C69">
            <w:pPr>
              <w:pStyle w:val="Estildetau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Edad</w:t>
            </w:r>
          </w:p>
        </w:tc>
        <w:tc>
          <w:tcPr>
            <w:tcW w:w="212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69" w:rsidRDefault="00757C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757C69">
        <w:trPr>
          <w:trHeight w:val="280"/>
        </w:trPr>
        <w:tc>
          <w:tcPr>
            <w:tcW w:w="212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69" w:rsidRDefault="00757C69">
            <w:pPr>
              <w:pStyle w:val="Estildetau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Quién rellena la solicitud?</w:t>
            </w:r>
          </w:p>
        </w:tc>
        <w:tc>
          <w:tcPr>
            <w:tcW w:w="6373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69" w:rsidRDefault="00757C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757C69">
        <w:trPr>
          <w:trHeight w:val="280"/>
        </w:trPr>
        <w:tc>
          <w:tcPr>
            <w:tcW w:w="212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69" w:rsidRDefault="00757C69">
            <w:pPr>
              <w:pStyle w:val="Estildetau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Dirección</w:t>
            </w:r>
          </w:p>
        </w:tc>
        <w:tc>
          <w:tcPr>
            <w:tcW w:w="212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69" w:rsidRDefault="00757C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757C69" w:rsidRDefault="00757C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69" w:rsidRDefault="00757C69">
            <w:pPr>
              <w:pStyle w:val="Estildetau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Correo electrónico</w:t>
            </w:r>
          </w:p>
        </w:tc>
        <w:tc>
          <w:tcPr>
            <w:tcW w:w="212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69" w:rsidRDefault="00757C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757C69">
        <w:trPr>
          <w:trHeight w:val="280"/>
        </w:trPr>
        <w:tc>
          <w:tcPr>
            <w:tcW w:w="212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69" w:rsidRDefault="00757C69">
            <w:pPr>
              <w:pStyle w:val="Estildetau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Teléfono 1</w:t>
            </w:r>
          </w:p>
        </w:tc>
        <w:tc>
          <w:tcPr>
            <w:tcW w:w="212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69" w:rsidRDefault="00757C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69" w:rsidRDefault="00757C69">
            <w:pPr>
              <w:pStyle w:val="Estildetau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Teléfono 2</w:t>
            </w:r>
          </w:p>
        </w:tc>
        <w:tc>
          <w:tcPr>
            <w:tcW w:w="212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69" w:rsidRDefault="00757C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757C69">
        <w:trPr>
          <w:trHeight w:val="280"/>
        </w:trPr>
        <w:tc>
          <w:tcPr>
            <w:tcW w:w="212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69" w:rsidRDefault="00757C69">
            <w:pPr>
              <w:pStyle w:val="Estildetau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Quién vive en casa?</w:t>
            </w:r>
          </w:p>
        </w:tc>
        <w:tc>
          <w:tcPr>
            <w:tcW w:w="6373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69" w:rsidRDefault="00757C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757C69">
        <w:trPr>
          <w:trHeight w:val="280"/>
        </w:trPr>
        <w:tc>
          <w:tcPr>
            <w:tcW w:w="212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69" w:rsidRDefault="00757C69">
            <w:pPr>
              <w:pStyle w:val="Estildetau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Profesión padre</w:t>
            </w:r>
          </w:p>
        </w:tc>
        <w:tc>
          <w:tcPr>
            <w:tcW w:w="212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69" w:rsidRDefault="00757C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69" w:rsidRDefault="00757C69">
            <w:pPr>
              <w:pStyle w:val="Estildetau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Profesión madre</w:t>
            </w:r>
          </w:p>
        </w:tc>
        <w:tc>
          <w:tcPr>
            <w:tcW w:w="212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69" w:rsidRDefault="00757C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757C69">
        <w:trPr>
          <w:trHeight w:val="280"/>
        </w:trPr>
        <w:tc>
          <w:tcPr>
            <w:tcW w:w="212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69" w:rsidRDefault="00757C69">
            <w:pPr>
              <w:pStyle w:val="Estildetau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Horas actuales de terapia semanal con TEAyudo</w:t>
            </w:r>
          </w:p>
        </w:tc>
        <w:tc>
          <w:tcPr>
            <w:tcW w:w="212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69" w:rsidRDefault="00757C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69" w:rsidRDefault="00757C69">
            <w:pPr>
              <w:pStyle w:val="Estildetau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Mensualidad aproximada de TEAyudo</w:t>
            </w:r>
          </w:p>
        </w:tc>
        <w:tc>
          <w:tcPr>
            <w:tcW w:w="212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69" w:rsidRDefault="00757C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757C69">
        <w:trPr>
          <w:trHeight w:val="280"/>
        </w:trPr>
        <w:tc>
          <w:tcPr>
            <w:tcW w:w="212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69" w:rsidRDefault="00757C69">
            <w:pPr>
              <w:pStyle w:val="Estildetau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Ingresos mensuales estimados de la unidad familiar</w:t>
            </w:r>
          </w:p>
        </w:tc>
        <w:tc>
          <w:tcPr>
            <w:tcW w:w="6373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69" w:rsidRDefault="00757C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757C69">
        <w:trPr>
          <w:trHeight w:val="280"/>
        </w:trPr>
        <w:tc>
          <w:tcPr>
            <w:tcW w:w="212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69" w:rsidRDefault="00757C69">
            <w:pPr>
              <w:pStyle w:val="Estildetau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Ayudas económicas actuales</w:t>
            </w:r>
          </w:p>
        </w:tc>
        <w:tc>
          <w:tcPr>
            <w:tcW w:w="6373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69" w:rsidRDefault="00757C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757C69" w:rsidRDefault="00757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</w:p>
    <w:p w:rsidR="00757C69" w:rsidRDefault="00757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</w:p>
    <w:p w:rsidR="00757C69" w:rsidRDefault="00757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757C69" w:rsidRDefault="00757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Compromiso de participación activa y consentimiento para fotos y vídeos</w:t>
      </w:r>
    </w:p>
    <w:p w:rsidR="00757C69" w:rsidRDefault="00757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757C69" w:rsidRDefault="00757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</w:p>
    <w:p w:rsidR="00757C69" w:rsidRDefault="00757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Yo, ________________________________________________ con DNI _________________</w:t>
      </w:r>
    </w:p>
    <w:p w:rsidR="00757C69" w:rsidRDefault="00757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</w:p>
    <w:p w:rsidR="00757C69" w:rsidRDefault="00757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nombre de mi familia, me comprometo a colaborar activamente en mi formación sobre la terapia de mi hijo/a, así como a seguir las pautas propuestas por el coordinador de la intervención.</w:t>
      </w:r>
    </w:p>
    <w:p w:rsidR="00757C69" w:rsidRDefault="00757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</w:p>
    <w:p w:rsidR="00757C69" w:rsidRDefault="00757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Igualmente me comprometo a participar y dar mi apoyo a nuevas iniciativas por parte de TEAyudo para recaudar fondos para futuras becas u otros proyectos afines, realizando las tareas que desde TEAyudo se me encomienden.</w:t>
      </w:r>
    </w:p>
    <w:p w:rsidR="00757C69" w:rsidRDefault="00757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</w:p>
    <w:p w:rsidR="00757C69" w:rsidRDefault="00757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Asimismo, durante el tiempo en que dure la beca TEAyudo TEAyuda 2014-2015, en caso de serme concedida, autorizo al equipo de TEAyudo a realizar fotos y vídeos sobre mi hijo/a y mi familia, con el único fin de dar difusión a este programa de becas u otros afines. Igualmente, el equipo de TEAyudo deberá informarme siempre, antes de proceder a publicar dicho material audiovisual.</w:t>
      </w:r>
    </w:p>
    <w:p w:rsidR="00757C69" w:rsidRDefault="00757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</w:p>
    <w:p w:rsidR="00757C69" w:rsidRDefault="00757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Y, para que así conste, firmo este compromiso en _______________________.</w:t>
      </w:r>
    </w:p>
    <w:p w:rsidR="00757C69" w:rsidRDefault="00757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</w:p>
    <w:p w:rsidR="00757C69" w:rsidRDefault="00757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 ___________________________</w:t>
      </w:r>
    </w:p>
    <w:p w:rsidR="00757C69" w:rsidRDefault="00757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</w:p>
    <w:p w:rsidR="00757C69" w:rsidRDefault="00757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</w:p>
    <w:p w:rsidR="00757C69" w:rsidRDefault="00757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Firmado: </w:t>
      </w:r>
    </w:p>
    <w:p w:rsidR="00757C69" w:rsidRDefault="00757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</w:p>
    <w:p w:rsidR="00757C69" w:rsidRDefault="00757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</w:p>
    <w:p w:rsidR="00757C69" w:rsidRDefault="00757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</w:p>
    <w:p w:rsidR="00757C69" w:rsidRDefault="00757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</w:p>
    <w:p w:rsidR="00757C69" w:rsidRDefault="00757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Fonts w:ascii="Arial" w:hAnsi="Arial" w:cs="Arial"/>
          <w:sz w:val="20"/>
          <w:szCs w:val="20"/>
        </w:rPr>
        <w:t>Nombre, apellidos y DNI</w:t>
      </w:r>
    </w:p>
    <w:sectPr w:rsidR="00757C69" w:rsidSect="00C175FC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69" w:rsidRDefault="00757C69" w:rsidP="00C175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57C69" w:rsidRDefault="00757C69" w:rsidP="00C175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69" w:rsidRDefault="00757C69">
    <w:pPr>
      <w:pStyle w:val="Capaleraipeudepg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69" w:rsidRDefault="00757C69" w:rsidP="00C175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57C69" w:rsidRDefault="00757C69" w:rsidP="00C175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69" w:rsidRDefault="00757C6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8504"/>
        <w:tab w:val="right" w:pos="8478"/>
      </w:tabs>
    </w:pPr>
    <w:r w:rsidRPr="00F514EC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i1026" type="#_x0000_t75" style="width:85.5pt;height:44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B33"/>
    <w:multiLevelType w:val="multilevel"/>
    <w:tmpl w:val="FFFFFFFF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117B3D8A"/>
    <w:multiLevelType w:val="multilevel"/>
    <w:tmpl w:val="FFFFFFFF"/>
    <w:styleLink w:val="List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</w:abstractNum>
  <w:abstractNum w:abstractNumId="2">
    <w:nsid w:val="3D6B018B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</w:abstractNum>
  <w:abstractNum w:abstractNumId="3">
    <w:nsid w:val="55AF6711"/>
    <w:multiLevelType w:val="multilevel"/>
    <w:tmpl w:val="FFFFFFFF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</w:abstractNum>
  <w:abstractNum w:abstractNumId="4">
    <w:nsid w:val="57842736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Times New Roman" w:hAnsi="Arial"/>
        <w:color w:val="000000"/>
        <w:position w:val="0"/>
        <w:sz w:val="20"/>
        <w:u w:color="000000"/>
      </w:rPr>
    </w:lvl>
  </w:abstractNum>
  <w:abstractNum w:abstractNumId="5">
    <w:nsid w:val="660F0D36"/>
    <w:multiLevelType w:val="multilevel"/>
    <w:tmpl w:val="FFFFFFFF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5FC"/>
    <w:rsid w:val="001B0481"/>
    <w:rsid w:val="002F4796"/>
    <w:rsid w:val="003B44BD"/>
    <w:rsid w:val="005547BB"/>
    <w:rsid w:val="00757C69"/>
    <w:rsid w:val="00AB3C09"/>
    <w:rsid w:val="00C175FC"/>
    <w:rsid w:val="00CD7CBA"/>
    <w:rsid w:val="00D53D53"/>
    <w:rsid w:val="00F5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75FC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C175FC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0"/>
      <w:sz w:val="24"/>
      <w:szCs w:val="24"/>
      <w:u w:color="000000"/>
      <w:lang w:val="es-ES_tradnl" w:eastAsia="en-US"/>
    </w:rPr>
  </w:style>
  <w:style w:type="paragraph" w:customStyle="1" w:styleId="Capaleraipeudepg">
    <w:name w:val="Capçalera i peu de pàg."/>
    <w:uiPriority w:val="99"/>
    <w:rsid w:val="00C175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Estildetaula2">
    <w:name w:val="Estil de taula 2"/>
    <w:uiPriority w:val="99"/>
    <w:rsid w:val="00C175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0"/>
      <w:szCs w:val="20"/>
    </w:rPr>
  </w:style>
  <w:style w:type="numbering" w:customStyle="1" w:styleId="List1">
    <w:name w:val="List 1"/>
    <w:rsid w:val="00FA3080"/>
    <w:pPr>
      <w:numPr>
        <w:numId w:val="6"/>
      </w:numPr>
    </w:pPr>
  </w:style>
  <w:style w:type="numbering" w:customStyle="1" w:styleId="List0">
    <w:name w:val="List 0"/>
    <w:rsid w:val="00FA308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228</Words>
  <Characters>1258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Barcelona, Junio de 2014</dc:title>
  <dc:subject/>
  <dc:creator/>
  <cp:keywords/>
  <dc:description/>
  <cp:lastModifiedBy>Marta Llado Amezola</cp:lastModifiedBy>
  <cp:revision>3</cp:revision>
  <dcterms:created xsi:type="dcterms:W3CDTF">2014-06-05T17:29:00Z</dcterms:created>
  <dcterms:modified xsi:type="dcterms:W3CDTF">2014-06-05T17:37:00Z</dcterms:modified>
</cp:coreProperties>
</file>